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16" w:rsidRDefault="00D90716" w:rsidP="00672FD6">
      <w:pPr>
        <w:jc w:val="center"/>
        <w:rPr>
          <w:b/>
          <w:sz w:val="32"/>
          <w:szCs w:val="32"/>
        </w:rPr>
      </w:pPr>
    </w:p>
    <w:p w:rsidR="00D90716" w:rsidRDefault="00D90716" w:rsidP="00672FD6">
      <w:pPr>
        <w:jc w:val="center"/>
        <w:rPr>
          <w:b/>
          <w:sz w:val="32"/>
          <w:szCs w:val="32"/>
        </w:rPr>
      </w:pPr>
    </w:p>
    <w:p w:rsidR="003F2B5F" w:rsidRDefault="003F2B5F" w:rsidP="003F2B5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Updated June 2009</w:t>
      </w:r>
    </w:p>
    <w:p w:rsidR="003F2B5F" w:rsidRDefault="003F2B5F" w:rsidP="00672FD6">
      <w:pPr>
        <w:jc w:val="center"/>
        <w:rPr>
          <w:b/>
          <w:sz w:val="32"/>
          <w:szCs w:val="32"/>
        </w:rPr>
      </w:pPr>
    </w:p>
    <w:p w:rsidR="00672FD6" w:rsidRDefault="00672FD6" w:rsidP="00672F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UNL DEPARTMENT OF CHEMISTRY </w:t>
      </w:r>
    </w:p>
    <w:p w:rsidR="00672FD6" w:rsidRDefault="00672FD6" w:rsidP="00672F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/ INSTRUCTOR ABSENCE NOTIFICATION FORM</w:t>
      </w:r>
    </w:p>
    <w:p w:rsidR="00672FD6" w:rsidRDefault="00672FD6" w:rsidP="00672FD6">
      <w:pPr>
        <w:jc w:val="center"/>
        <w:rPr>
          <w:b/>
          <w:sz w:val="32"/>
          <w:szCs w:val="32"/>
        </w:rPr>
      </w:pPr>
    </w:p>
    <w:p w:rsidR="00672FD6" w:rsidRPr="0005115F" w:rsidRDefault="003F2B5F" w:rsidP="00672FD6">
      <w:pPr>
        <w:jc w:val="center"/>
        <w:rPr>
          <w:b/>
          <w:sz w:val="22"/>
          <w:szCs w:val="22"/>
        </w:rPr>
      </w:pPr>
      <w:r w:rsidRPr="0005115F">
        <w:rPr>
          <w:b/>
          <w:sz w:val="22"/>
          <w:szCs w:val="22"/>
        </w:rPr>
        <w:t xml:space="preserve">Please turn in completed form to the Chair’s Office prior to the absence.  </w:t>
      </w:r>
    </w:p>
    <w:p w:rsidR="00B11437" w:rsidRDefault="007E71C8" w:rsidP="00672FD6">
      <w:r>
        <w:tab/>
      </w:r>
      <w:r>
        <w:tab/>
      </w:r>
    </w:p>
    <w:p w:rsidR="00B11437" w:rsidRDefault="00B11437" w:rsidP="00672FD6">
      <w:r>
        <w:tab/>
      </w:r>
      <w:r>
        <w:tab/>
      </w:r>
      <w:r>
        <w:tab/>
      </w:r>
      <w:r>
        <w:tab/>
      </w:r>
      <w:r w:rsidR="00A66896">
        <w:tab/>
      </w:r>
      <w:r w:rsidR="00A66896">
        <w:tab/>
      </w:r>
    </w:p>
    <w:p w:rsidR="007E71C8" w:rsidRDefault="007E71C8" w:rsidP="00672FD6">
      <w:r>
        <w:t xml:space="preserve"> 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2628"/>
        <w:gridCol w:w="6948"/>
      </w:tblGrid>
      <w:tr w:rsidR="007E71C8" w:rsidTr="00C91CCB">
        <w:tc>
          <w:tcPr>
            <w:tcW w:w="2628" w:type="dxa"/>
          </w:tcPr>
          <w:p w:rsidR="007E71C8" w:rsidRPr="00C91CCB" w:rsidRDefault="007E71C8" w:rsidP="00672FD6">
            <w:pPr>
              <w:rPr>
                <w:b/>
                <w:i/>
              </w:rPr>
            </w:pPr>
            <w:r w:rsidRPr="00C91CCB">
              <w:rPr>
                <w:b/>
                <w:i/>
              </w:rPr>
              <w:t>Name:</w:t>
            </w:r>
          </w:p>
        </w:tc>
        <w:tc>
          <w:tcPr>
            <w:tcW w:w="6948" w:type="dxa"/>
          </w:tcPr>
          <w:p w:rsidR="007E71C8" w:rsidRDefault="007E71C8" w:rsidP="0086020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E71C8" w:rsidTr="00C91CCB">
        <w:tc>
          <w:tcPr>
            <w:tcW w:w="2628" w:type="dxa"/>
          </w:tcPr>
          <w:p w:rsidR="007E71C8" w:rsidRPr="00C91CCB" w:rsidRDefault="007E71C8" w:rsidP="00672FD6">
            <w:pPr>
              <w:rPr>
                <w:b/>
                <w:i/>
              </w:rPr>
            </w:pPr>
            <w:r w:rsidRPr="00C91CCB">
              <w:rPr>
                <w:b/>
                <w:i/>
              </w:rPr>
              <w:t>Date Submitted:</w:t>
            </w:r>
          </w:p>
        </w:tc>
        <w:tc>
          <w:tcPr>
            <w:tcW w:w="6948" w:type="dxa"/>
          </w:tcPr>
          <w:p w:rsidR="007E71C8" w:rsidRDefault="007E71C8" w:rsidP="0086020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71C8" w:rsidTr="00C91CCB">
        <w:tc>
          <w:tcPr>
            <w:tcW w:w="2628" w:type="dxa"/>
          </w:tcPr>
          <w:p w:rsidR="007E71C8" w:rsidRPr="00C91CCB" w:rsidRDefault="00EE33B2" w:rsidP="00672FD6">
            <w:pPr>
              <w:rPr>
                <w:b/>
                <w:i/>
              </w:rPr>
            </w:pPr>
            <w:r w:rsidRPr="00C91CCB">
              <w:rPr>
                <w:b/>
                <w:i/>
              </w:rPr>
              <w:t>Reason for Absence:</w:t>
            </w:r>
          </w:p>
        </w:tc>
        <w:tc>
          <w:tcPr>
            <w:tcW w:w="6948" w:type="dxa"/>
          </w:tcPr>
          <w:p w:rsidR="007E71C8" w:rsidRPr="00C91CCB" w:rsidRDefault="00860207" w:rsidP="00672F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2"/>
            <w:r>
              <w:rPr>
                <w:i/>
              </w:rPr>
              <w:t xml:space="preserve"> </w:t>
            </w:r>
            <w:r w:rsidR="003F2B5F">
              <w:rPr>
                <w:i/>
              </w:rPr>
              <w:t xml:space="preserve"> Professional</w:t>
            </w:r>
          </w:p>
        </w:tc>
      </w:tr>
      <w:tr w:rsidR="00EE33B2" w:rsidTr="00C91CCB">
        <w:tc>
          <w:tcPr>
            <w:tcW w:w="2628" w:type="dxa"/>
          </w:tcPr>
          <w:p w:rsidR="00EE33B2" w:rsidRPr="00C91CCB" w:rsidRDefault="00EE33B2" w:rsidP="00672FD6">
            <w:pPr>
              <w:rPr>
                <w:b/>
                <w:i/>
              </w:rPr>
            </w:pPr>
          </w:p>
        </w:tc>
        <w:tc>
          <w:tcPr>
            <w:tcW w:w="6948" w:type="dxa"/>
          </w:tcPr>
          <w:p w:rsidR="00EE33B2" w:rsidRPr="00C91CCB" w:rsidRDefault="00860207" w:rsidP="00D9071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3"/>
            <w:r w:rsidR="00EE33B2" w:rsidRPr="00C91CCB">
              <w:rPr>
                <w:i/>
              </w:rPr>
              <w:t xml:space="preserve">  Personal</w:t>
            </w:r>
          </w:p>
        </w:tc>
      </w:tr>
      <w:tr w:rsidR="00EE33B2" w:rsidTr="00C91CCB">
        <w:tc>
          <w:tcPr>
            <w:tcW w:w="2628" w:type="dxa"/>
          </w:tcPr>
          <w:p w:rsidR="00EE33B2" w:rsidRDefault="00EE33B2" w:rsidP="00672FD6"/>
        </w:tc>
        <w:tc>
          <w:tcPr>
            <w:tcW w:w="6948" w:type="dxa"/>
          </w:tcPr>
          <w:p w:rsidR="00EE33B2" w:rsidRDefault="00860207" w:rsidP="00672FD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</w:t>
            </w:r>
            <w:r w:rsidR="003F2B5F" w:rsidRPr="003F2B5F">
              <w:rPr>
                <w:i/>
              </w:rPr>
              <w:t>Combination of Professional and Personal</w:t>
            </w:r>
          </w:p>
        </w:tc>
      </w:tr>
    </w:tbl>
    <w:p w:rsidR="007E71C8" w:rsidRDefault="007E71C8" w:rsidP="00672FD6">
      <w:r>
        <w:t xml:space="preserve"> </w:t>
      </w:r>
    </w:p>
    <w:p w:rsidR="00C91CCB" w:rsidRDefault="00C91CCB" w:rsidP="00672FD6"/>
    <w:p w:rsidR="00C91CCB" w:rsidRDefault="00C91CCB" w:rsidP="00672FD6"/>
    <w:p w:rsidR="00EE33B2" w:rsidRDefault="00EE33B2" w:rsidP="00672FD6"/>
    <w:tbl>
      <w:tblPr>
        <w:tblStyle w:val="TableGrid"/>
        <w:tblW w:w="0" w:type="auto"/>
        <w:tblLook w:val="01E0"/>
      </w:tblPr>
      <w:tblGrid>
        <w:gridCol w:w="4248"/>
        <w:gridCol w:w="5328"/>
      </w:tblGrid>
      <w:tr w:rsidR="003F2B5F" w:rsidTr="008358B1">
        <w:tc>
          <w:tcPr>
            <w:tcW w:w="4248" w:type="dxa"/>
          </w:tcPr>
          <w:p w:rsidR="003F2B5F" w:rsidRPr="00C91CCB" w:rsidRDefault="003F2B5F" w:rsidP="0005115F">
            <w:pPr>
              <w:rPr>
                <w:b/>
                <w:i/>
              </w:rPr>
            </w:pPr>
            <w:r w:rsidRPr="00C91CCB">
              <w:rPr>
                <w:b/>
                <w:i/>
              </w:rPr>
              <w:t>Date(s) of Absence:</w:t>
            </w:r>
          </w:p>
        </w:tc>
        <w:tc>
          <w:tcPr>
            <w:tcW w:w="5328" w:type="dxa"/>
          </w:tcPr>
          <w:p w:rsidR="003F2B5F" w:rsidRDefault="003F2B5F" w:rsidP="0086020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F2B5F" w:rsidTr="003F2B5F">
        <w:tc>
          <w:tcPr>
            <w:tcW w:w="4248" w:type="dxa"/>
          </w:tcPr>
          <w:p w:rsidR="003F2B5F" w:rsidRPr="008358B1" w:rsidRDefault="003F2B5F" w:rsidP="00672FD6">
            <w:pPr>
              <w:rPr>
                <w:b/>
                <w:i/>
              </w:rPr>
            </w:pPr>
            <w:r w:rsidRPr="008358B1">
              <w:rPr>
                <w:b/>
                <w:i/>
              </w:rPr>
              <w:t>Contact Information:</w:t>
            </w:r>
          </w:p>
        </w:tc>
        <w:tc>
          <w:tcPr>
            <w:tcW w:w="5328" w:type="dxa"/>
            <w:vAlign w:val="center"/>
          </w:tcPr>
          <w:p w:rsidR="003F2B5F" w:rsidRPr="003F2B5F" w:rsidRDefault="003F2B5F" w:rsidP="003F2B5F">
            <w:pPr>
              <w:jc w:val="center"/>
              <w:rPr>
                <w:sz w:val="18"/>
                <w:szCs w:val="18"/>
              </w:rPr>
            </w:pPr>
            <w:r w:rsidRPr="003F2B5F">
              <w:rPr>
                <w:sz w:val="18"/>
                <w:szCs w:val="18"/>
              </w:rPr>
              <w:t>(In case of an emergency, where can you be reached?)</w:t>
            </w:r>
          </w:p>
        </w:tc>
      </w:tr>
      <w:tr w:rsidR="003F2B5F" w:rsidTr="008358B1">
        <w:tc>
          <w:tcPr>
            <w:tcW w:w="4248" w:type="dxa"/>
          </w:tcPr>
          <w:p w:rsidR="003F2B5F" w:rsidRPr="008358B1" w:rsidRDefault="003F2B5F" w:rsidP="00672FD6">
            <w:pPr>
              <w:rPr>
                <w:b/>
                <w:i/>
              </w:rPr>
            </w:pPr>
            <w:r w:rsidRPr="008358B1">
              <w:rPr>
                <w:b/>
                <w:i/>
              </w:rPr>
              <w:t xml:space="preserve">                                  Phone Number(s):</w:t>
            </w:r>
          </w:p>
        </w:tc>
        <w:tc>
          <w:tcPr>
            <w:tcW w:w="5328" w:type="dxa"/>
          </w:tcPr>
          <w:p w:rsidR="003F2B5F" w:rsidRDefault="003F2B5F" w:rsidP="00860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F2B5F" w:rsidTr="008358B1">
        <w:tc>
          <w:tcPr>
            <w:tcW w:w="4248" w:type="dxa"/>
          </w:tcPr>
          <w:p w:rsidR="003F2B5F" w:rsidRPr="008358B1" w:rsidRDefault="003F2B5F" w:rsidP="00672FD6">
            <w:pPr>
              <w:rPr>
                <w:b/>
                <w:i/>
              </w:rPr>
            </w:pPr>
            <w:r w:rsidRPr="008358B1">
              <w:rPr>
                <w:b/>
                <w:i/>
              </w:rPr>
              <w:t xml:space="preserve">                                  Email Address(s):</w:t>
            </w:r>
          </w:p>
        </w:tc>
        <w:tc>
          <w:tcPr>
            <w:tcW w:w="5328" w:type="dxa"/>
          </w:tcPr>
          <w:p w:rsidR="003F2B5F" w:rsidRDefault="003F2B5F" w:rsidP="0086020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EE33B2" w:rsidRDefault="00EE33B2" w:rsidP="00672FD6"/>
    <w:p w:rsidR="00EE33B2" w:rsidRDefault="00EE33B2" w:rsidP="00672FD6"/>
    <w:p w:rsidR="00EE33B2" w:rsidRDefault="00EE33B2" w:rsidP="00672FD6"/>
    <w:p w:rsidR="00EE33B2" w:rsidRDefault="00EE33B2" w:rsidP="00672FD6"/>
    <w:tbl>
      <w:tblPr>
        <w:tblStyle w:val="TableGrid"/>
        <w:tblW w:w="0" w:type="auto"/>
        <w:tblLook w:val="01E0"/>
      </w:tblPr>
      <w:tblGrid>
        <w:gridCol w:w="2628"/>
        <w:gridCol w:w="6948"/>
      </w:tblGrid>
      <w:tr w:rsidR="00EE33B2" w:rsidTr="00EE33B2">
        <w:tc>
          <w:tcPr>
            <w:tcW w:w="2628" w:type="dxa"/>
          </w:tcPr>
          <w:p w:rsidR="00EE33B2" w:rsidRPr="008358B1" w:rsidRDefault="00EE33B2" w:rsidP="00672FD6">
            <w:pPr>
              <w:rPr>
                <w:b/>
                <w:i/>
              </w:rPr>
            </w:pPr>
            <w:r w:rsidRPr="008358B1">
              <w:rPr>
                <w:b/>
                <w:i/>
              </w:rPr>
              <w:t>Class Arrangements:</w:t>
            </w:r>
          </w:p>
        </w:tc>
        <w:tc>
          <w:tcPr>
            <w:tcW w:w="6948" w:type="dxa"/>
          </w:tcPr>
          <w:p w:rsidR="00EE33B2" w:rsidRPr="008358B1" w:rsidRDefault="00860207" w:rsidP="00672F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8"/>
            <w:r>
              <w:rPr>
                <w:i/>
              </w:rPr>
              <w:t xml:space="preserve">  </w:t>
            </w:r>
            <w:r w:rsidR="00EE33B2" w:rsidRPr="008358B1">
              <w:rPr>
                <w:i/>
              </w:rPr>
              <w:t>Not Applicable</w:t>
            </w:r>
          </w:p>
        </w:tc>
      </w:tr>
      <w:tr w:rsidR="00EE33B2" w:rsidTr="008358B1">
        <w:trPr>
          <w:trHeight w:val="1700"/>
        </w:trPr>
        <w:tc>
          <w:tcPr>
            <w:tcW w:w="2628" w:type="dxa"/>
          </w:tcPr>
          <w:p w:rsidR="00EE33B2" w:rsidRDefault="00EE33B2" w:rsidP="00672FD6"/>
        </w:tc>
        <w:tc>
          <w:tcPr>
            <w:tcW w:w="6948" w:type="dxa"/>
          </w:tcPr>
          <w:tbl>
            <w:tblPr>
              <w:tblStyle w:val="TableGrid"/>
              <w:tblpPr w:leftFromText="180" w:rightFromText="180" w:vertAnchor="text" w:horzAnchor="margin" w:tblpXSpec="center" w:tblpY="442"/>
              <w:tblW w:w="0" w:type="auto"/>
              <w:tblLook w:val="01E0"/>
            </w:tblPr>
            <w:tblGrid>
              <w:gridCol w:w="1409"/>
              <w:gridCol w:w="4711"/>
            </w:tblGrid>
            <w:tr w:rsidR="008358B1" w:rsidRPr="008358B1" w:rsidTr="003F2B5F">
              <w:trPr>
                <w:trHeight w:val="530"/>
              </w:trPr>
              <w:tc>
                <w:tcPr>
                  <w:tcW w:w="1409" w:type="dxa"/>
                  <w:vAlign w:val="center"/>
                </w:tcPr>
                <w:p w:rsidR="008358B1" w:rsidRPr="008358B1" w:rsidRDefault="003F2B5F" w:rsidP="003F2B5F">
                  <w:pPr>
                    <w:rPr>
                      <w:i/>
                    </w:rPr>
                  </w:pPr>
                  <w:r>
                    <w:rPr>
                      <w:i/>
                    </w:rPr>
                    <w:t>Course #</w:t>
                  </w:r>
                </w:p>
              </w:tc>
              <w:tc>
                <w:tcPr>
                  <w:tcW w:w="4711" w:type="dxa"/>
                  <w:vAlign w:val="center"/>
                </w:tcPr>
                <w:p w:rsidR="008358B1" w:rsidRPr="008358B1" w:rsidRDefault="008358B1" w:rsidP="003F2B5F">
                  <w:pPr>
                    <w:rPr>
                      <w:i/>
                    </w:rPr>
                  </w:pPr>
                  <w:r w:rsidRPr="008358B1">
                    <w:rPr>
                      <w:i/>
                    </w:rPr>
                    <w:t>Instructor during Absence:</w:t>
                  </w:r>
                </w:p>
              </w:tc>
            </w:tr>
            <w:bookmarkStart w:id="9" w:name="Text6"/>
            <w:tr w:rsidR="008358B1" w:rsidRPr="008358B1" w:rsidTr="008358B1">
              <w:tc>
                <w:tcPr>
                  <w:tcW w:w="1409" w:type="dxa"/>
                </w:tcPr>
                <w:p w:rsidR="008358B1" w:rsidRPr="008358B1" w:rsidRDefault="008358B1" w:rsidP="008358B1">
                  <w:pPr>
                    <w:rPr>
                      <w:i/>
                    </w:rPr>
                  </w:pPr>
                  <w:r w:rsidRPr="008358B1">
                    <w:rPr>
                      <w:i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358B1">
                    <w:rPr>
                      <w:i/>
                    </w:rPr>
                    <w:instrText xml:space="preserve"> FORMTEXT </w:instrText>
                  </w:r>
                  <w:r w:rsidRPr="008358B1">
                    <w:rPr>
                      <w:i/>
                    </w:rPr>
                  </w:r>
                  <w:r w:rsidRPr="008358B1">
                    <w:rPr>
                      <w:i/>
                    </w:rPr>
                    <w:fldChar w:fldCharType="separate"/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</w:rPr>
                    <w:fldChar w:fldCharType="end"/>
                  </w:r>
                  <w:bookmarkEnd w:id="9"/>
                </w:p>
              </w:tc>
              <w:tc>
                <w:tcPr>
                  <w:tcW w:w="4711" w:type="dxa"/>
                </w:tcPr>
                <w:p w:rsidR="008358B1" w:rsidRPr="008358B1" w:rsidRDefault="008358B1" w:rsidP="008358B1">
                  <w:pPr>
                    <w:rPr>
                      <w:i/>
                    </w:rPr>
                  </w:pPr>
                  <w:r w:rsidRPr="008358B1">
                    <w:rPr>
                      <w:i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1"/>
                  <w:r w:rsidRPr="008358B1">
                    <w:rPr>
                      <w:i/>
                    </w:rPr>
                    <w:instrText xml:space="preserve"> FORMTEXT </w:instrText>
                  </w:r>
                  <w:r w:rsidRPr="008358B1">
                    <w:rPr>
                      <w:i/>
                    </w:rPr>
                  </w:r>
                  <w:r w:rsidRPr="008358B1">
                    <w:rPr>
                      <w:i/>
                    </w:rPr>
                    <w:fldChar w:fldCharType="separate"/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</w:rPr>
                    <w:fldChar w:fldCharType="end"/>
                  </w:r>
                  <w:bookmarkEnd w:id="10"/>
                </w:p>
              </w:tc>
            </w:tr>
            <w:tr w:rsidR="008358B1" w:rsidRPr="008358B1" w:rsidTr="008358B1">
              <w:tc>
                <w:tcPr>
                  <w:tcW w:w="1409" w:type="dxa"/>
                </w:tcPr>
                <w:p w:rsidR="008358B1" w:rsidRPr="008358B1" w:rsidRDefault="008358B1" w:rsidP="008358B1">
                  <w:pPr>
                    <w:rPr>
                      <w:i/>
                    </w:rPr>
                  </w:pPr>
                  <w:r w:rsidRPr="008358B1">
                    <w:rPr>
                      <w:i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0"/>
                  <w:r w:rsidRPr="008358B1">
                    <w:rPr>
                      <w:i/>
                    </w:rPr>
                    <w:instrText xml:space="preserve"> FORMTEXT </w:instrText>
                  </w:r>
                  <w:r w:rsidRPr="008358B1">
                    <w:rPr>
                      <w:i/>
                    </w:rPr>
                  </w:r>
                  <w:r w:rsidRPr="008358B1">
                    <w:rPr>
                      <w:i/>
                    </w:rPr>
                    <w:fldChar w:fldCharType="separate"/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</w:rPr>
                    <w:fldChar w:fldCharType="end"/>
                  </w:r>
                  <w:bookmarkEnd w:id="11"/>
                </w:p>
              </w:tc>
              <w:tc>
                <w:tcPr>
                  <w:tcW w:w="4711" w:type="dxa"/>
                </w:tcPr>
                <w:p w:rsidR="008358B1" w:rsidRPr="008358B1" w:rsidRDefault="008358B1" w:rsidP="008358B1">
                  <w:pPr>
                    <w:rPr>
                      <w:i/>
                    </w:rPr>
                  </w:pPr>
                  <w:r w:rsidRPr="008358B1">
                    <w:rPr>
                      <w:i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2"/>
                  <w:r w:rsidRPr="008358B1">
                    <w:rPr>
                      <w:i/>
                    </w:rPr>
                    <w:instrText xml:space="preserve"> FORMTEXT </w:instrText>
                  </w:r>
                  <w:r w:rsidRPr="008358B1">
                    <w:rPr>
                      <w:i/>
                    </w:rPr>
                  </w:r>
                  <w:r w:rsidRPr="008358B1">
                    <w:rPr>
                      <w:i/>
                    </w:rPr>
                    <w:fldChar w:fldCharType="separate"/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  <w:noProof/>
                    </w:rPr>
                    <w:t> </w:t>
                  </w:r>
                  <w:r w:rsidRPr="008358B1">
                    <w:rPr>
                      <w:i/>
                    </w:rPr>
                    <w:fldChar w:fldCharType="end"/>
                  </w:r>
                  <w:bookmarkEnd w:id="12"/>
                </w:p>
              </w:tc>
            </w:tr>
          </w:tbl>
          <w:p w:rsidR="00EE33B2" w:rsidRPr="008358B1" w:rsidRDefault="00860207" w:rsidP="00672F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13"/>
            <w:r w:rsidR="00EE33B2" w:rsidRPr="008358B1">
              <w:rPr>
                <w:i/>
              </w:rPr>
              <w:t xml:space="preserve">  The following arrangements have been made for sections missed:</w:t>
            </w:r>
          </w:p>
        </w:tc>
      </w:tr>
    </w:tbl>
    <w:p w:rsidR="00EE33B2" w:rsidRDefault="00EE33B2" w:rsidP="00672FD6"/>
    <w:p w:rsidR="00C91CCB" w:rsidRDefault="00C91CCB" w:rsidP="00672FD6"/>
    <w:p w:rsidR="00EE33B2" w:rsidRDefault="00EE33B2" w:rsidP="00672FD6"/>
    <w:p w:rsidR="00EE33B2" w:rsidRDefault="00EE33B2" w:rsidP="00672FD6"/>
    <w:p w:rsidR="00EE33B2" w:rsidRDefault="00EE33B2" w:rsidP="00672FD6"/>
    <w:p w:rsidR="00EE33B2" w:rsidRDefault="00EE33B2" w:rsidP="00672FD6"/>
    <w:p w:rsidR="00EE33B2" w:rsidRDefault="00EE33B2" w:rsidP="00672FD6"/>
    <w:tbl>
      <w:tblPr>
        <w:tblStyle w:val="TableGrid"/>
        <w:tblW w:w="0" w:type="auto"/>
        <w:tblLook w:val="01E0"/>
      </w:tblPr>
      <w:tblGrid>
        <w:gridCol w:w="1548"/>
        <w:gridCol w:w="8028"/>
      </w:tblGrid>
      <w:tr w:rsidR="00EE33B2" w:rsidTr="00D90716">
        <w:tc>
          <w:tcPr>
            <w:tcW w:w="1548" w:type="dxa"/>
          </w:tcPr>
          <w:p w:rsidR="00EE33B2" w:rsidRPr="008358B1" w:rsidRDefault="00D90716" w:rsidP="00672FD6">
            <w:pPr>
              <w:rPr>
                <w:b/>
                <w:i/>
              </w:rPr>
            </w:pPr>
            <w:r w:rsidRPr="008358B1">
              <w:rPr>
                <w:b/>
                <w:i/>
              </w:rPr>
              <w:t>Signature:</w:t>
            </w:r>
          </w:p>
        </w:tc>
        <w:tc>
          <w:tcPr>
            <w:tcW w:w="8028" w:type="dxa"/>
          </w:tcPr>
          <w:p w:rsidR="00EE33B2" w:rsidRDefault="00D90716" w:rsidP="0086020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E33B2" w:rsidRPr="00672FD6" w:rsidRDefault="00EE33B2" w:rsidP="00672FD6"/>
    <w:sectPr w:rsidR="00EE33B2" w:rsidRPr="00672FD6" w:rsidSect="0067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rFhpwoy5Qq7/B2lqLhb84lqHIY=" w:salt="ZwKpU0HeO7r6DAldmkfY9w=="/>
  <w:defaultTabStop w:val="720"/>
  <w:characterSpacingControl w:val="doNotCompress"/>
  <w:compat/>
  <w:rsids>
    <w:rsidRoot w:val="001A4656"/>
    <w:rsid w:val="0005115F"/>
    <w:rsid w:val="001A4656"/>
    <w:rsid w:val="002D2103"/>
    <w:rsid w:val="003531B2"/>
    <w:rsid w:val="003F2B5F"/>
    <w:rsid w:val="00672FD6"/>
    <w:rsid w:val="007E71C8"/>
    <w:rsid w:val="008358B1"/>
    <w:rsid w:val="00860207"/>
    <w:rsid w:val="00A66896"/>
    <w:rsid w:val="00AC0CC1"/>
    <w:rsid w:val="00B11437"/>
    <w:rsid w:val="00C91CCB"/>
    <w:rsid w:val="00D90716"/>
    <w:rsid w:val="00E94260"/>
    <w:rsid w:val="00E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%20stuff\Lorrie's%20File\Absence%20Form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Form Temp.dot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 DEPARTMENT OF CHEMISTRY </vt:lpstr>
    </vt:vector>
  </TitlesOfParts>
  <Company>University of Nebraska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 DEPARTMENT OF CHEMISTRY </dc:title>
  <dc:subject/>
  <dc:creator>Chair Assistant</dc:creator>
  <cp:keywords/>
  <dc:description/>
  <cp:lastModifiedBy>Chair Assistant</cp:lastModifiedBy>
  <cp:revision>2</cp:revision>
  <cp:lastPrinted>1601-01-01T00:00:00Z</cp:lastPrinted>
  <dcterms:created xsi:type="dcterms:W3CDTF">2010-08-24T15:10:00Z</dcterms:created>
  <dcterms:modified xsi:type="dcterms:W3CDTF">2010-08-24T15:12:00Z</dcterms:modified>
</cp:coreProperties>
</file>